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9A" w:rsidRPr="00B321DE" w:rsidRDefault="00321E9A" w:rsidP="00B321DE">
      <w:pPr>
        <w:spacing w:before="58" w:after="58"/>
        <w:ind w:left="116" w:right="116"/>
        <w:jc w:val="right"/>
        <w:outlineLvl w:val="3"/>
        <w:rPr>
          <w:rFonts w:ascii="Times New Roman" w:hAnsi="Times New Roman"/>
          <w:sz w:val="32"/>
          <w:szCs w:val="32"/>
          <w:lang w:eastAsia="ru-RU"/>
        </w:rPr>
      </w:pPr>
      <w:r w:rsidRPr="0043194D">
        <w:rPr>
          <w:rFonts w:ascii="Times New Roman" w:hAnsi="Times New Roman"/>
          <w:sz w:val="32"/>
          <w:szCs w:val="32"/>
          <w:lang w:eastAsia="ru-RU"/>
        </w:rPr>
        <w:t>Консультация для родителей</w:t>
      </w:r>
    </w:p>
    <w:p w:rsidR="00321E9A" w:rsidRDefault="00321E9A" w:rsidP="00B321DE">
      <w:pPr>
        <w:contextualSpacing/>
        <w:jc w:val="center"/>
        <w:rPr>
          <w:rFonts w:ascii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</w:pPr>
      <w:r w:rsidRPr="00B321DE">
        <w:rPr>
          <w:rFonts w:ascii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  <w:t>Как избежать истерики?</w:t>
      </w:r>
    </w:p>
    <w:p w:rsidR="00321E9A" w:rsidRDefault="00321E9A" w:rsidP="00B321DE">
      <w:pPr>
        <w:contextualSpacing/>
        <w:jc w:val="center"/>
        <w:rPr>
          <w:rFonts w:ascii="Times New Roman" w:hAnsi="Times New Roman"/>
          <w:b/>
          <w:bCs/>
          <w:iCs/>
          <w:color w:val="FF0000"/>
          <w:sz w:val="36"/>
          <w:szCs w:val="36"/>
          <w:u w:val="single"/>
          <w:lang w:eastAsia="ru-RU"/>
        </w:rPr>
      </w:pPr>
    </w:p>
    <w:tbl>
      <w:tblPr>
        <w:tblW w:w="0" w:type="auto"/>
        <w:tblInd w:w="910" w:type="dxa"/>
        <w:tblLook w:val="00A0"/>
      </w:tblPr>
      <w:tblGrid>
        <w:gridCol w:w="4977"/>
        <w:gridCol w:w="4795"/>
      </w:tblGrid>
      <w:tr w:rsidR="00321E9A" w:rsidRPr="00DA061D" w:rsidTr="00DA061D">
        <w:tc>
          <w:tcPr>
            <w:tcW w:w="5920" w:type="dxa"/>
          </w:tcPr>
          <w:p w:rsidR="00321E9A" w:rsidRPr="00DA061D" w:rsidRDefault="00321E9A" w:rsidP="00DA061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DA061D">
              <w:rPr>
                <w:rFonts w:ascii="Times New Roman" w:hAnsi="Times New Roman"/>
                <w:sz w:val="32"/>
                <w:szCs w:val="32"/>
                <w:lang w:eastAsia="ru-RU"/>
              </w:rPr>
              <w:t>Реб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ё</w:t>
            </w:r>
            <w:r w:rsidRPr="00DA061D">
              <w:rPr>
                <w:rFonts w:ascii="Times New Roman" w:hAnsi="Times New Roman"/>
                <w:sz w:val="32"/>
                <w:szCs w:val="32"/>
                <w:lang w:eastAsia="ru-RU"/>
              </w:rPr>
              <w:t>нок постоянно  учится управлять своим поведением, эмоциями и импульсами. Иногда способность сохранять самообладание утрачивается, что может привести к истерике. </w:t>
            </w:r>
            <w:r w:rsidRPr="00DA061D">
              <w:rPr>
                <w:rFonts w:ascii="Times New Roman" w:hAnsi="Times New Roman"/>
                <w:sz w:val="32"/>
                <w:szCs w:val="32"/>
                <w:lang w:eastAsia="ru-RU"/>
              </w:rPr>
              <w:br/>
              <w:t>Есть много приемов, которые могут помочь устранить истерику, и задача родителей найти тот прием или приемы, которые подходят именно их реб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ё</w:t>
            </w:r>
            <w:r w:rsidRPr="00DA061D">
              <w:rPr>
                <w:rFonts w:ascii="Times New Roman" w:hAnsi="Times New Roman"/>
                <w:sz w:val="32"/>
                <w:szCs w:val="32"/>
                <w:lang w:eastAsia="ru-RU"/>
              </w:rPr>
              <w:t>нку.</w:t>
            </w:r>
          </w:p>
        </w:tc>
        <w:tc>
          <w:tcPr>
            <w:tcW w:w="3651" w:type="dxa"/>
          </w:tcPr>
          <w:p w:rsidR="00321E9A" w:rsidRPr="00DA061D" w:rsidRDefault="00321E9A" w:rsidP="00DA061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Cs/>
                <w:color w:val="FF0000"/>
                <w:sz w:val="36"/>
                <w:szCs w:val="36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http://www.school180.edu.kh.ua/files2/images/raznoe/cry.jpg?size=10" style="width:228.75pt;height:199.5pt;visibility:visible">
                  <v:imagedata r:id="rId5" o:title=""/>
                </v:shape>
              </w:pict>
            </w:r>
          </w:p>
        </w:tc>
      </w:tr>
    </w:tbl>
    <w:p w:rsidR="00321E9A" w:rsidRDefault="00321E9A" w:rsidP="005D526B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</w:pPr>
    </w:p>
    <w:p w:rsidR="00321E9A" w:rsidRPr="00351824" w:rsidRDefault="00321E9A" w:rsidP="005D526B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FF0000"/>
          <w:sz w:val="32"/>
          <w:szCs w:val="32"/>
          <w:u w:val="single"/>
          <w:lang w:eastAsia="ru-RU"/>
        </w:rPr>
      </w:pPr>
      <w:r w:rsidRPr="00351824">
        <w:rPr>
          <w:rFonts w:ascii="Times New Roman" w:hAnsi="Times New Roman"/>
          <w:b/>
          <w:bCs/>
          <w:iCs/>
          <w:color w:val="FF0000"/>
          <w:sz w:val="32"/>
          <w:szCs w:val="32"/>
          <w:u w:val="single"/>
          <w:lang w:eastAsia="ru-RU"/>
        </w:rPr>
        <w:t>Приручить истерику можно следующими способами:</w:t>
      </w:r>
    </w:p>
    <w:p w:rsidR="00321E9A" w:rsidRPr="00B321DE" w:rsidRDefault="00321E9A" w:rsidP="005D52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Отвлеките малыша</w:t>
      </w:r>
      <w:r w:rsidRPr="00B321DE">
        <w:rPr>
          <w:rFonts w:ascii="Times New Roman" w:hAnsi="Times New Roman"/>
          <w:sz w:val="32"/>
          <w:szCs w:val="32"/>
          <w:lang w:eastAsia="ru-RU"/>
        </w:rPr>
        <w:t>. Прежде, чем истерика набрала обороты, попытайтесь переключить внимание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B321DE">
        <w:rPr>
          <w:rFonts w:ascii="Times New Roman" w:hAnsi="Times New Roman"/>
          <w:sz w:val="32"/>
          <w:szCs w:val="32"/>
          <w:lang w:eastAsia="ru-RU"/>
        </w:rPr>
        <w:t>нка на какой-то интересный объект: пейзаж, игрушку, книжку. Это учит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B321DE">
        <w:rPr>
          <w:rFonts w:ascii="Times New Roman" w:hAnsi="Times New Roman"/>
          <w:sz w:val="32"/>
          <w:szCs w:val="32"/>
          <w:lang w:eastAsia="ru-RU"/>
        </w:rPr>
        <w:t>нка тому, что он может переключать энергию и переходить к другим занятиям, если ему этого хочется.  Если же истерика уже началась – переключение внимания вряд ли поможет.  </w:t>
      </w:r>
    </w:p>
    <w:p w:rsidR="00321E9A" w:rsidRPr="00B321DE" w:rsidRDefault="00321E9A" w:rsidP="005D52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Попробуйте пошутить</w:t>
      </w:r>
      <w:r w:rsidRPr="00B321DE">
        <w:rPr>
          <w:rFonts w:ascii="Times New Roman" w:hAnsi="Times New Roman"/>
          <w:sz w:val="32"/>
          <w:szCs w:val="32"/>
          <w:lang w:eastAsia="ru-RU"/>
        </w:rPr>
        <w:t>. Если истерика на подходе, но еще не началась, попробуйте разрядить ситуацию юмором. Но будьте осторожны: малыш должен знать, что вы шутите, а не высмеиваете его.</w:t>
      </w:r>
    </w:p>
    <w:p w:rsidR="00321E9A" w:rsidRPr="00B321DE" w:rsidRDefault="00321E9A" w:rsidP="005D52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524B7">
        <w:rPr>
          <w:rFonts w:ascii="Times New Roman" w:hAnsi="Times New Roman"/>
          <w:color w:val="E36C0A"/>
          <w:sz w:val="32"/>
          <w:szCs w:val="32"/>
          <w:lang w:eastAsia="ru-RU"/>
        </w:rPr>
        <w:t>«</w:t>
      </w: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Я знаю, что ты чувствуешь</w:t>
      </w:r>
      <w:r w:rsidRPr="00A524B7">
        <w:rPr>
          <w:rFonts w:ascii="Times New Roman" w:hAnsi="Times New Roman"/>
          <w:color w:val="E36C0A"/>
          <w:sz w:val="32"/>
          <w:szCs w:val="32"/>
          <w:lang w:eastAsia="ru-RU"/>
        </w:rPr>
        <w:t xml:space="preserve">».  </w:t>
      </w:r>
      <w:r w:rsidRPr="00B321DE">
        <w:rPr>
          <w:rFonts w:ascii="Times New Roman" w:hAnsi="Times New Roman"/>
          <w:sz w:val="32"/>
          <w:szCs w:val="32"/>
          <w:lang w:eastAsia="ru-RU"/>
        </w:rPr>
        <w:t>Назовите эмоции, испытываемые ребенком: "я вижу, ты злишься” или "мне кажется, ты устала”. Стоит малышу научиться объяснять то, что он переживает, как главная причина капризов и истерик снимается сама собой. </w:t>
      </w:r>
    </w:p>
    <w:p w:rsidR="00321E9A" w:rsidRPr="00B321DE" w:rsidRDefault="00321E9A" w:rsidP="005D52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Своевременная помощь</w:t>
      </w:r>
      <w:r w:rsidRPr="00B321DE">
        <w:rPr>
          <w:rFonts w:ascii="Times New Roman" w:hAnsi="Times New Roman"/>
          <w:sz w:val="32"/>
          <w:szCs w:val="32"/>
          <w:lang w:eastAsia="ru-RU"/>
        </w:rPr>
        <w:t>. Обычно разочарования могут подстерегать детей, если они берутся за дела и игры слишком сложные для их пока еще ограниченных способностей. Но тут могут вмешаться родители и облегчить своим чадам задачу, например, изменить траекторию машинки, чтобы она не врезалась в ножку кровати, помочь взобраться на детскую горку или открыть плотно закрытую крышку бутылки и т.п., правда, при этом не нужно пытаться все сделать за кроху, он должен быть уверен, что сам в состоянии справляться с трудностями и добиваться цели.</w:t>
      </w:r>
    </w:p>
    <w:p w:rsidR="00321E9A" w:rsidRPr="00B321DE" w:rsidRDefault="00321E9A" w:rsidP="005D52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Игнорируйте требования</w:t>
      </w:r>
      <w:r w:rsidRPr="00B321DE">
        <w:rPr>
          <w:rFonts w:ascii="Times New Roman" w:hAnsi="Times New Roman"/>
          <w:sz w:val="32"/>
          <w:szCs w:val="32"/>
          <w:lang w:eastAsia="ru-RU"/>
        </w:rPr>
        <w:t>. Истерики на людях заставляют некоторых родителей пойти на поводу у маленького скандалиста и дать ему то, что он хочет. Но этот способ чреват тем, что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B321DE">
        <w:rPr>
          <w:rFonts w:ascii="Times New Roman" w:hAnsi="Times New Roman"/>
          <w:sz w:val="32"/>
          <w:szCs w:val="32"/>
          <w:lang w:eastAsia="ru-RU"/>
        </w:rPr>
        <w:t>нок может повторить истерику в следующий раз в похожей ситуации. </w:t>
      </w:r>
    </w:p>
    <w:p w:rsidR="00321E9A" w:rsidRPr="00B321DE" w:rsidRDefault="00321E9A" w:rsidP="005D526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Обсудите истерику</w:t>
      </w:r>
      <w:r w:rsidRPr="00B321DE">
        <w:rPr>
          <w:rFonts w:ascii="Times New Roman" w:hAnsi="Times New Roman"/>
          <w:sz w:val="32"/>
          <w:szCs w:val="32"/>
          <w:lang w:eastAsia="ru-RU"/>
        </w:rPr>
        <w:t xml:space="preserve">. </w:t>
      </w:r>
      <w:r w:rsidRPr="00581ED6">
        <w:rPr>
          <w:rFonts w:ascii="Times New Roman" w:hAnsi="Times New Roman"/>
          <w:sz w:val="32"/>
          <w:szCs w:val="32"/>
          <w:u w:val="single"/>
          <w:lang w:eastAsia="ru-RU"/>
        </w:rPr>
        <w:t>После того, как ребёнок успокоился</w:t>
      </w:r>
      <w:r w:rsidRPr="00B321DE">
        <w:rPr>
          <w:rFonts w:ascii="Times New Roman" w:hAnsi="Times New Roman"/>
          <w:sz w:val="32"/>
          <w:szCs w:val="32"/>
          <w:lang w:eastAsia="ru-RU"/>
        </w:rPr>
        <w:t>, поговорите с ним о том, что его так расстроило. Однако не заостряйте внимание на действиях во время вспышки гнева. Вместо этого, обнимите его, расскажите, как сильно вы его любите, и о том, как приятно вам находиться с ним рядом, когда он спокоен. Это помогает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B321DE">
        <w:rPr>
          <w:rFonts w:ascii="Times New Roman" w:hAnsi="Times New Roman"/>
          <w:sz w:val="32"/>
          <w:szCs w:val="32"/>
          <w:lang w:eastAsia="ru-RU"/>
        </w:rPr>
        <w:t>нку задуматься над тем, как его поведение действует на окружающих.</w:t>
      </w:r>
    </w:p>
    <w:p w:rsidR="00321E9A" w:rsidRDefault="00321E9A" w:rsidP="005D526B">
      <w:pPr>
        <w:spacing w:after="240" w:line="240" w:lineRule="auto"/>
        <w:ind w:left="567" w:firstLine="709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Не нужно забывать, что состоянием, способствующим детской истерике, является усталость</w:t>
      </w:r>
      <w:r w:rsidRPr="004A1777">
        <w:rPr>
          <w:rFonts w:ascii="Times New Roman" w:hAnsi="Times New Roman"/>
          <w:sz w:val="32"/>
          <w:szCs w:val="32"/>
          <w:lang w:eastAsia="ru-RU"/>
        </w:rPr>
        <w:t xml:space="preserve">. Старайтесь вовремя укладывать малыша и на дневной, и на ночной сон. </w:t>
      </w: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Не допускайте переутомления</w:t>
      </w:r>
      <w:r w:rsidRPr="004A1777">
        <w:rPr>
          <w:rFonts w:ascii="Times New Roman" w:hAnsi="Times New Roman"/>
          <w:sz w:val="32"/>
          <w:szCs w:val="32"/>
          <w:lang w:eastAsia="ru-RU"/>
        </w:rPr>
        <w:t>. Если видите, что малыш уже утомился от подвижных игр, предложите ему почитать книжку, порисовать. Реб</w:t>
      </w:r>
      <w:r>
        <w:rPr>
          <w:rFonts w:ascii="Times New Roman" w:hAnsi="Times New Roman"/>
          <w:sz w:val="32"/>
          <w:szCs w:val="32"/>
          <w:lang w:eastAsia="ru-RU"/>
        </w:rPr>
        <w:t>ё</w:t>
      </w:r>
      <w:r w:rsidRPr="004A1777">
        <w:rPr>
          <w:rFonts w:ascii="Times New Roman" w:hAnsi="Times New Roman"/>
          <w:sz w:val="32"/>
          <w:szCs w:val="32"/>
          <w:lang w:eastAsia="ru-RU"/>
        </w:rPr>
        <w:t>нок еще не умеет контролировать состояние усталости, и не может вовремя прекратить бегать и прыгать. Задача взрослых, следить за состоянием ребенка и не давать ему переутомляться</w:t>
      </w:r>
      <w:r>
        <w:rPr>
          <w:rFonts w:ascii="Times New Roman" w:hAnsi="Times New Roman"/>
          <w:sz w:val="32"/>
          <w:szCs w:val="32"/>
          <w:lang w:eastAsia="ru-RU"/>
        </w:rPr>
        <w:t>.</w:t>
      </w:r>
    </w:p>
    <w:p w:rsidR="00321E9A" w:rsidRDefault="00321E9A" w:rsidP="005D526B">
      <w:pPr>
        <w:spacing w:after="240" w:line="240" w:lineRule="auto"/>
        <w:ind w:left="567" w:firstLine="709"/>
        <w:contextualSpacing/>
        <w:jc w:val="both"/>
        <w:rPr>
          <w:noProof/>
          <w:lang w:eastAsia="ru-RU"/>
        </w:rPr>
      </w:pPr>
      <w:r w:rsidRPr="00A524B7">
        <w:rPr>
          <w:rFonts w:ascii="Times New Roman" w:hAnsi="Times New Roman"/>
          <w:b/>
          <w:color w:val="E36C0A"/>
          <w:sz w:val="32"/>
          <w:szCs w:val="32"/>
          <w:lang w:eastAsia="ru-RU"/>
        </w:rPr>
        <w:t>Период истерики начинается приблизительно с полутора лет и длится до четырех лет</w:t>
      </w:r>
      <w:r w:rsidRPr="00A524B7">
        <w:rPr>
          <w:rFonts w:ascii="Times New Roman" w:hAnsi="Times New Roman"/>
          <w:color w:val="E36C0A"/>
          <w:sz w:val="32"/>
          <w:szCs w:val="32"/>
          <w:lang w:eastAsia="ru-RU"/>
        </w:rPr>
        <w:t xml:space="preserve">.  </w:t>
      </w:r>
      <w:r w:rsidRPr="004A1777">
        <w:rPr>
          <w:rFonts w:ascii="Times New Roman" w:hAnsi="Times New Roman"/>
          <w:sz w:val="32"/>
          <w:szCs w:val="32"/>
          <w:lang w:eastAsia="ru-RU"/>
        </w:rPr>
        <w:t>Пиком капризности и упрямства считаются 2,5-3 года. Хотя мальчики упрямее девочек,  девочки чаще капризничают. В кризисный период истерики могут случаться от пяти до двадцати раз в день, то есть почти по любому поводу.</w:t>
      </w:r>
      <w:r w:rsidRPr="00462F85">
        <w:rPr>
          <w:noProof/>
          <w:lang w:eastAsia="ru-RU"/>
        </w:rPr>
        <w:t xml:space="preserve"> </w:t>
      </w:r>
    </w:p>
    <w:tbl>
      <w:tblPr>
        <w:tblW w:w="0" w:type="auto"/>
        <w:tblInd w:w="567" w:type="dxa"/>
        <w:tblLook w:val="00A0"/>
      </w:tblPr>
      <w:tblGrid>
        <w:gridCol w:w="6345"/>
        <w:gridCol w:w="3770"/>
      </w:tblGrid>
      <w:tr w:rsidR="00321E9A" w:rsidRPr="00DA061D" w:rsidTr="00DA061D">
        <w:tc>
          <w:tcPr>
            <w:tcW w:w="6345" w:type="dxa"/>
          </w:tcPr>
          <w:p w:rsidR="00321E9A" w:rsidRPr="00DA061D" w:rsidRDefault="00321E9A" w:rsidP="00DA061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</w:p>
          <w:p w:rsidR="00321E9A" w:rsidRPr="00DA061D" w:rsidRDefault="00321E9A" w:rsidP="00DA061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</w:pP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Помните, что </w:t>
            </w:r>
            <w:r w:rsidRPr="00351824">
              <w:rPr>
                <w:rFonts w:ascii="Times New Roman" w:hAnsi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истерики</w:t>
            </w: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 у детей – </w:t>
            </w:r>
            <w:r w:rsidRPr="00351824">
              <w:rPr>
                <w:rFonts w:ascii="Times New Roman" w:hAnsi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явление временное</w:t>
            </w: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>. И после четырех лет оно бесследно исчезает, так как реб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>ё</w:t>
            </w: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нок уже в состоянии выразить свои чувства и эмоции. </w:t>
            </w:r>
          </w:p>
          <w:p w:rsidR="00321E9A" w:rsidRPr="00DA061D" w:rsidRDefault="00321E9A" w:rsidP="00DA061D">
            <w:pPr>
              <w:spacing w:after="0" w:line="240" w:lineRule="auto"/>
              <w:ind w:left="567" w:firstLine="709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Поэтому </w:t>
            </w:r>
            <w:r w:rsidRPr="00351824">
              <w:rPr>
                <w:rFonts w:ascii="Times New Roman" w:hAnsi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наберитесь терпения</w:t>
            </w: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 и по мере взросления реб</w:t>
            </w:r>
            <w:r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>ё</w:t>
            </w: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нка </w:t>
            </w:r>
            <w:r w:rsidRPr="00351824">
              <w:rPr>
                <w:rFonts w:ascii="Times New Roman" w:hAnsi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объясняйте, что</w:t>
            </w: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 xml:space="preserve"> </w:t>
            </w:r>
            <w:r w:rsidRPr="00351824">
              <w:rPr>
                <w:rFonts w:ascii="Times New Roman" w:hAnsi="Times New Roman"/>
                <w:b/>
                <w:bCs/>
                <w:iCs/>
                <w:color w:val="FF0000"/>
                <w:sz w:val="32"/>
                <w:szCs w:val="32"/>
                <w:lang w:eastAsia="ru-RU"/>
              </w:rPr>
              <w:t>истерика — бездейственный способ поведения</w:t>
            </w:r>
            <w:r w:rsidRPr="00DA061D">
              <w:rPr>
                <w:rFonts w:ascii="Times New Roman" w:hAnsi="Times New Roman"/>
                <w:b/>
                <w:bCs/>
                <w:iCs/>
                <w:sz w:val="32"/>
                <w:szCs w:val="32"/>
                <w:lang w:eastAsia="ru-RU"/>
              </w:rPr>
              <w:t>.</w:t>
            </w:r>
            <w:r w:rsidRPr="00DA061D">
              <w:rPr>
                <w:rFonts w:ascii="Times New Roman" w:hAnsi="Times New Roman"/>
                <w:sz w:val="32"/>
                <w:szCs w:val="32"/>
                <w:lang w:eastAsia="ru-RU"/>
              </w:rPr>
              <w:t> </w:t>
            </w:r>
          </w:p>
          <w:p w:rsidR="00321E9A" w:rsidRPr="00DA061D" w:rsidRDefault="00321E9A" w:rsidP="00DA061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ru-RU"/>
              </w:rPr>
            </w:pPr>
          </w:p>
          <w:p w:rsidR="00321E9A" w:rsidRPr="00DA061D" w:rsidRDefault="00321E9A" w:rsidP="00DA061D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770" w:type="dxa"/>
          </w:tcPr>
          <w:p w:rsidR="00321E9A" w:rsidRPr="00DA061D" w:rsidRDefault="00321E9A" w:rsidP="00DA061D">
            <w:pPr>
              <w:spacing w:after="240" w:line="240" w:lineRule="auto"/>
              <w:contextualSpacing/>
              <w:jc w:val="both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Рисунок 4" o:spid="_x0000_i1026" type="#_x0000_t75" alt="https://dytpsyholog.files.wordpress.com/2015/07/d196d181d182d0b5d180d0b8d0bad0b0.jpg" style="width:174.75pt;height:231pt;visibility:visible">
                  <v:imagedata r:id="rId6" o:title=""/>
                </v:shape>
              </w:pict>
            </w:r>
          </w:p>
        </w:tc>
      </w:tr>
    </w:tbl>
    <w:p w:rsidR="00321E9A" w:rsidRPr="004A1777" w:rsidRDefault="00321E9A" w:rsidP="005D526B">
      <w:pPr>
        <w:spacing w:after="240" w:line="240" w:lineRule="auto"/>
        <w:ind w:left="567" w:firstLine="709"/>
        <w:contextualSpacing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321E9A" w:rsidRDefault="00321E9A"/>
    <w:sectPr w:rsidR="00321E9A" w:rsidSect="00B3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5BC"/>
    <w:multiLevelType w:val="hybridMultilevel"/>
    <w:tmpl w:val="7BEC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DE"/>
    <w:rsid w:val="00321E9A"/>
    <w:rsid w:val="00351824"/>
    <w:rsid w:val="00355B62"/>
    <w:rsid w:val="0043194D"/>
    <w:rsid w:val="00462F85"/>
    <w:rsid w:val="00480002"/>
    <w:rsid w:val="004A1777"/>
    <w:rsid w:val="004D4620"/>
    <w:rsid w:val="004F3812"/>
    <w:rsid w:val="0053489B"/>
    <w:rsid w:val="00581ED6"/>
    <w:rsid w:val="005D526B"/>
    <w:rsid w:val="008F61DD"/>
    <w:rsid w:val="009C62C4"/>
    <w:rsid w:val="00A524B7"/>
    <w:rsid w:val="00A929DD"/>
    <w:rsid w:val="00B321DE"/>
    <w:rsid w:val="00DA0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21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32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D5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506</Words>
  <Characters>2888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Мила</cp:lastModifiedBy>
  <cp:revision>6</cp:revision>
  <dcterms:created xsi:type="dcterms:W3CDTF">2015-11-29T12:19:00Z</dcterms:created>
  <dcterms:modified xsi:type="dcterms:W3CDTF">2016-05-13T07:36:00Z</dcterms:modified>
</cp:coreProperties>
</file>