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D4" w:rsidRPr="005401E1" w:rsidRDefault="00C95825" w:rsidP="00F5321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7217410</wp:posOffset>
                </wp:positionH>
                <wp:positionV relativeFrom="paragraph">
                  <wp:posOffset>2311400</wp:posOffset>
                </wp:positionV>
                <wp:extent cx="2560320" cy="300990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CF" w:rsidRDefault="00C05BCF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8.3pt;margin-top:182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T0tQIAALk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" filled="f" stroked="f">
                <v:textbox>
                  <w:txbxContent>
                    <w:p w:rsidR="00C05BCF" w:rsidRDefault="00C05BCF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62CD4" w:rsidRPr="005401E1">
        <w:rPr>
          <w:sz w:val="36"/>
          <w:szCs w:val="36"/>
        </w:rPr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 wp14:anchorId="317EE8C0" wp14:editId="6CB3CCB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FD6264" wp14:editId="50B4849F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drawing>
          <wp:inline distT="0" distB="0" distL="0" distR="0" wp14:anchorId="38CC9455" wp14:editId="1B634A16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 w:rsidR="00C95825"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 xml:space="preserve">ПАМЯТКА </w:t>
      </w:r>
      <w:r w:rsidR="00C95825">
        <w:rPr>
          <w:rFonts w:ascii="Times New Roman" w:hAnsi="Times New Roman" w:cs="Times New Roman"/>
          <w:sz w:val="50"/>
          <w:szCs w:val="50"/>
        </w:rPr>
        <w:t xml:space="preserve">                 </w:t>
      </w:r>
      <w:r>
        <w:rPr>
          <w:rFonts w:ascii="Times New Roman" w:hAnsi="Times New Roman" w:cs="Times New Roman"/>
          <w:sz w:val="50"/>
          <w:szCs w:val="50"/>
        </w:rPr>
        <w:t>ДЛЯ РОДИТЕЛЕЙ</w:t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05E7E22" wp14:editId="1419AA42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 w:rsidR="00C95825"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7A55987" wp14:editId="5D6868AF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984D6D9" wp14:editId="4832EB11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 w:rsidR="00C95825"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470D9C5" wp14:editId="585F384D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7FFC4BA" wp14:editId="0A2AFCD9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 w:rsidR="00C95825"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 w:rsidR="00C95825"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BAA6D75" wp14:editId="54360FDF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 w:rsidR="00C95825"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 w:rsidR="00C95825"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90BCD48" wp14:editId="14CF12E2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C95825" w:rsidRDefault="00C62CD4" w:rsidP="00310273">
      <w:pPr>
        <w:pStyle w:val="SectionHeading2"/>
        <w:jc w:val="center"/>
        <w:rPr>
          <w:sz w:val="36"/>
          <w:szCs w:val="36"/>
        </w:rPr>
      </w:pPr>
      <w:r w:rsidRPr="00C95825">
        <w:rPr>
          <w:sz w:val="36"/>
          <w:szCs w:val="36"/>
        </w:rPr>
        <w:t>ПОМНИТЕ!</w:t>
      </w:r>
    </w:p>
    <w:p w:rsidR="00C62CD4" w:rsidRPr="00C95825" w:rsidRDefault="00C62CD4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4"/>
    <w:rsid w:val="002207D3"/>
    <w:rsid w:val="002D1403"/>
    <w:rsid w:val="00310273"/>
    <w:rsid w:val="003E72BE"/>
    <w:rsid w:val="00504DCC"/>
    <w:rsid w:val="005E72CB"/>
    <w:rsid w:val="007A150D"/>
    <w:rsid w:val="007E5D1A"/>
    <w:rsid w:val="008164D4"/>
    <w:rsid w:val="00B01FC6"/>
    <w:rsid w:val="00C05BCF"/>
    <w:rsid w:val="00C62CD4"/>
    <w:rsid w:val="00C95825"/>
    <w:rsid w:val="00D8788D"/>
    <w:rsid w:val="00F53215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ECE9EA-C0AB-4E79-B3FB-F3A857A5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Заголовок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Brochure(2).dotx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Zver</cp:lastModifiedBy>
  <cp:revision>3</cp:revision>
  <cp:lastPrinted>2019-03-28T08:04:00Z</cp:lastPrinted>
  <dcterms:created xsi:type="dcterms:W3CDTF">2019-03-28T08:01:00Z</dcterms:created>
  <dcterms:modified xsi:type="dcterms:W3CDTF">2020-05-08T05:37:00Z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